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"/>
        <w:tag w:val="Your Name"/>
        <w:id w:val="1760865497"/>
        <w:placeholder>
          <w:docPart w:val="BE62CC12CC8D114FA09FD744F4471424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7903C86B" w14:textId="77777777" w:rsidR="00AC6117" w:rsidRDefault="005C0570">
          <w:pPr>
            <w:pStyle w:val="Name"/>
          </w:pPr>
          <w:r>
            <w:t>Charles Martin</w:t>
          </w:r>
        </w:p>
      </w:sdtContent>
    </w:sdt>
    <w:p w14:paraId="212CB113" w14:textId="77777777" w:rsidR="00F72272" w:rsidRDefault="005C0570">
      <w:pPr>
        <w:pStyle w:val="SenderContactInfo"/>
      </w:pPr>
      <w:r>
        <w:t>5109 W. Highwood Dr. SLC, UT 84118.</w:t>
      </w:r>
      <w:r w:rsidR="0048751C">
        <w:t xml:space="preserve"> | </w:t>
      </w:r>
      <w:r>
        <w:t>801-879-1870</w:t>
      </w:r>
      <w:r w:rsidR="0048751C">
        <w:t xml:space="preserve"> | </w:t>
      </w:r>
      <w:r>
        <w:t>charlesandkenzie@gmail.com</w:t>
      </w:r>
    </w:p>
    <w:p w14:paraId="4A91F7A6" w14:textId="77777777" w:rsidR="00F72272" w:rsidRDefault="005C0570">
      <w:pPr>
        <w:pStyle w:val="Date"/>
      </w:pPr>
      <w:r>
        <w:t>11/24/2018</w:t>
      </w:r>
    </w:p>
    <w:sdt>
      <w:sdtPr>
        <w:alias w:val="Enter Recipient Name:"/>
        <w:tag w:val="Enter Recipient Name:"/>
        <w:id w:val="696896679"/>
        <w:placeholder>
          <w:docPart w:val="F1B64B4AB86AD84CB33F7409607BE463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5CD67BA9" w14:textId="0BD0D0E9" w:rsidR="0048751C" w:rsidRDefault="00526EEE">
          <w:pPr>
            <w:pStyle w:val="RecipientContactInfo"/>
          </w:pPr>
          <w:r>
            <w:t>Mr. Martinez</w:t>
          </w:r>
        </w:p>
      </w:sdtContent>
    </w:sdt>
    <w:p w14:paraId="2B52F2DD" w14:textId="77777777" w:rsidR="0048751C" w:rsidRDefault="005C0570">
      <w:pPr>
        <w:pStyle w:val="RecipientContactInfo"/>
      </w:pPr>
      <w:r>
        <w:t>Hand and Ortho</w:t>
      </w:r>
    </w:p>
    <w:p w14:paraId="283BD46A" w14:textId="77777777" w:rsidR="005C0570" w:rsidRDefault="005C0570">
      <w:pPr>
        <w:pStyle w:val="RecipientContactInfo"/>
      </w:pPr>
      <w:r>
        <w:t>596 W. 750 S. Ste. 210</w:t>
      </w:r>
    </w:p>
    <w:p w14:paraId="1A50AEF7" w14:textId="77777777" w:rsidR="005C0570" w:rsidRDefault="005C0570">
      <w:pPr>
        <w:pStyle w:val="RecipientContactInfo"/>
      </w:pPr>
      <w:r>
        <w:t>Bountiful, UT 84010</w:t>
      </w:r>
    </w:p>
    <w:p w14:paraId="24550602" w14:textId="18509E37" w:rsidR="00F72272" w:rsidRDefault="0048751C">
      <w:pPr>
        <w:pStyle w:val="Salutation"/>
      </w:pPr>
      <w:r>
        <w:t xml:space="preserve">Dear </w:t>
      </w:r>
      <w:sdt>
        <w:sdtPr>
          <w:alias w:val="Enter Recipient Name:"/>
          <w:tag w:val="Enter Recipient Name:"/>
          <w:id w:val="-193009614"/>
          <w:placeholder>
            <w:docPart w:val="91DBF18DA8816C4C9401A1BFDB43C94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526EEE">
            <w:t>Mr.</w:t>
          </w:r>
          <w:r w:rsidR="005C0570">
            <w:t xml:space="preserve"> Martinez</w:t>
          </w:r>
        </w:sdtContent>
      </w:sdt>
      <w:r>
        <w:t>:</w:t>
      </w:r>
    </w:p>
    <w:p w14:paraId="6CD4511E" w14:textId="53363663" w:rsidR="00F72272" w:rsidRDefault="005C0570" w:rsidP="00665F69">
      <w:pPr>
        <w:spacing w:line="240" w:lineRule="auto"/>
      </w:pPr>
      <w:r>
        <w:t>I learn</w:t>
      </w:r>
      <w:r w:rsidR="00B35DF5">
        <w:t>ed</w:t>
      </w:r>
      <w:r>
        <w:t xml:space="preserve"> about your facility from a close friend </w:t>
      </w:r>
      <w:r w:rsidR="00A447AD">
        <w:t>who</w:t>
      </w:r>
      <w:r>
        <w:t xml:space="preserve"> received Physical Therapy </w:t>
      </w:r>
      <w:r w:rsidR="00A447AD">
        <w:t>there,</w:t>
      </w:r>
      <w:r>
        <w:t xml:space="preserve"> and informed me of a job opening at your Bountiful Clinic</w:t>
      </w:r>
      <w:r w:rsidR="00A447AD">
        <w:t>.</w:t>
      </w:r>
      <w:r>
        <w:t xml:space="preserve"> I would like to be considered for the </w:t>
      </w:r>
      <w:r w:rsidR="00A447AD">
        <w:t>p</w:t>
      </w:r>
      <w:r>
        <w:t>art</w:t>
      </w:r>
      <w:r w:rsidR="00A447AD">
        <w:t>-t</w:t>
      </w:r>
      <w:r>
        <w:t>ime Physical Therapist Assistant position. My resume is included in the attachment.</w:t>
      </w:r>
    </w:p>
    <w:p w14:paraId="2838D64C" w14:textId="618CF4A8" w:rsidR="005C0570" w:rsidRDefault="005C0570" w:rsidP="00665F69">
      <w:pPr>
        <w:spacing w:line="240" w:lineRule="auto"/>
      </w:pPr>
      <w:r>
        <w:t xml:space="preserve">In January of 2019, I will have completed my Associates of Science Degree with a </w:t>
      </w:r>
      <w:r w:rsidR="00A447AD">
        <w:t>c</w:t>
      </w:r>
      <w:r>
        <w:t xml:space="preserve">ertificate as a Physical Therapist Assistant at Salt Lake Community College and anticipate having completed my licensing exams. The PTA program at SLCC is a </w:t>
      </w:r>
      <w:r w:rsidR="00665F69">
        <w:t>state-of-the-art</w:t>
      </w:r>
      <w:r>
        <w:t xml:space="preserve"> program that provided me the technical education in</w:t>
      </w:r>
      <w:r w:rsidR="00A447AD">
        <w:t>-</w:t>
      </w:r>
      <w:r>
        <w:t>class and hands</w:t>
      </w:r>
      <w:r w:rsidR="00A447AD">
        <w:t>-</w:t>
      </w:r>
      <w:r>
        <w:t xml:space="preserve">on learning at our Pro Bono Clinic and </w:t>
      </w:r>
      <w:r w:rsidR="00A447AD">
        <w:t>through</w:t>
      </w:r>
      <w:r>
        <w:t xml:space="preserve"> clinical rotations. In my rotations, I</w:t>
      </w:r>
      <w:r w:rsidR="00665F69">
        <w:t xml:space="preserve"> had several opportunities to work with orthopedic patients from attending their surgeries, acute inpatient rehab, transitions to short term care, and outpatient clinics</w:t>
      </w:r>
      <w:r w:rsidR="00A447AD">
        <w:t>.</w:t>
      </w:r>
      <w:r w:rsidR="00665F69">
        <w:t xml:space="preserve"> </w:t>
      </w:r>
      <w:r w:rsidR="00A447AD">
        <w:t>There, it</w:t>
      </w:r>
      <w:r w:rsidR="00665F69">
        <w:t xml:space="preserve"> allowed me to be able to progress patients back to sports and work. During this tim</w:t>
      </w:r>
      <w:r w:rsidR="009E105C">
        <w:t>e,</w:t>
      </w:r>
      <w:r w:rsidR="00665F69">
        <w:t xml:space="preserve"> I had the opportunity to present at the Eastern Conference for The Pro Bono Network in Philadelphia in March of 2018, where I was able to discuss our clinic that we have at school and how we incorporate telehealth to care for our underserved population. I was able to represent one of the only PTA programs that provide a pro bono clinic to 16 other DPT schools. </w:t>
      </w:r>
    </w:p>
    <w:p w14:paraId="2781F8C1" w14:textId="7630D432" w:rsidR="00665F69" w:rsidRDefault="00665F69" w:rsidP="00665F69">
      <w:pPr>
        <w:spacing w:line="240" w:lineRule="auto"/>
      </w:pPr>
      <w:r>
        <w:t>I am confident in my skills and I feel that my experience during my clinicals will only help to support you and your organization. I would appreciate th</w:t>
      </w:r>
      <w:r w:rsidR="00A447AD">
        <w:t>e</w:t>
      </w:r>
      <w:bookmarkStart w:id="0" w:name="_GoBack"/>
      <w:bookmarkEnd w:id="0"/>
      <w:r>
        <w:t xml:space="preserve"> opportunity to discuss with you more of my qualifications in person. I can be reached by phone at any time after 4:00 PM at the number listed above or through email. </w:t>
      </w:r>
    </w:p>
    <w:p w14:paraId="4030C11B" w14:textId="77777777" w:rsidR="00665F69" w:rsidRDefault="00665F69" w:rsidP="00665F69">
      <w:pPr>
        <w:spacing w:line="240" w:lineRule="auto"/>
      </w:pPr>
      <w:r>
        <w:t>Thank you for your consideration.</w:t>
      </w:r>
    </w:p>
    <w:p w14:paraId="296CFD1B" w14:textId="77777777" w:rsidR="00F72272" w:rsidRDefault="001A4ACE" w:rsidP="0048751C">
      <w:pPr>
        <w:pStyle w:val="Closing"/>
      </w:pPr>
      <w:sdt>
        <w:sdtPr>
          <w:alias w:val="Enter closing:"/>
          <w:tag w:val="Enter closing:"/>
          <w:id w:val="-278875100"/>
          <w:placeholder>
            <w:docPart w:val="C7037F1F45CF3D4F8F62CBD08612BC7F"/>
          </w:placeholder>
          <w:temporary/>
          <w:showingPlcHdr/>
          <w15:appearance w15:val="hidden"/>
        </w:sdtPr>
        <w:sdtEndPr/>
        <w:sdtContent>
          <w:r w:rsidR="00E5559C">
            <w:t>Sincerely,</w:t>
          </w:r>
        </w:sdtContent>
      </w:sdt>
    </w:p>
    <w:sdt>
      <w:sdtPr>
        <w:alias w:val="Your Name"/>
        <w:tag w:val="Your Name"/>
        <w:id w:val="1111709258"/>
        <w:placeholder>
          <w:docPart w:val="E9DAE5DB324CD94B9D02F66FA568267E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5536B58C" w14:textId="77777777" w:rsidR="00BC467A" w:rsidRDefault="005C0570" w:rsidP="00AC6117">
          <w:pPr>
            <w:pStyle w:val="Signature"/>
          </w:pPr>
          <w:r>
            <w:t>Charles Martin</w:t>
          </w:r>
        </w:p>
      </w:sdtContent>
    </w:sdt>
    <w:sectPr w:rsidR="00BC467A">
      <w:headerReference w:type="default" r:id="rId7"/>
      <w:footerReference w:type="default" r:id="rId8"/>
      <w:headerReference w:type="first" r:id="rId9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90FC3" w14:textId="77777777" w:rsidR="001A4ACE" w:rsidRDefault="001A4ACE">
      <w:pPr>
        <w:spacing w:after="0" w:line="240" w:lineRule="auto"/>
      </w:pPr>
      <w:r>
        <w:separator/>
      </w:r>
    </w:p>
  </w:endnote>
  <w:endnote w:type="continuationSeparator" w:id="0">
    <w:p w14:paraId="410BF294" w14:textId="77777777" w:rsidR="001A4ACE" w:rsidRDefault="001A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4D7A0F" w14:textId="77777777" w:rsidR="00F72272" w:rsidRDefault="00E5559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6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6FBB0" w14:textId="77777777" w:rsidR="001A4ACE" w:rsidRDefault="001A4ACE">
      <w:pPr>
        <w:spacing w:after="0" w:line="240" w:lineRule="auto"/>
      </w:pPr>
      <w:r>
        <w:separator/>
      </w:r>
    </w:p>
  </w:footnote>
  <w:footnote w:type="continuationSeparator" w:id="0">
    <w:p w14:paraId="40A9A2F8" w14:textId="77777777" w:rsidR="001A4ACE" w:rsidRDefault="001A4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3878" w14:textId="77777777" w:rsidR="00F72272" w:rsidRDefault="00E5559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646983B" wp14:editId="2D4AC336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descr="Background rectangl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0FD433D" id="Group 4" o:spid="_x0000_s1026" alt="Background rectangle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23249" w14:textId="77777777" w:rsidR="00F72272" w:rsidRDefault="00E5559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82FB5CD" wp14:editId="495E426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descr="Background rectangl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2CBD34E" id="Group 5" o:spid="_x0000_s1026" alt="Background rectangle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70"/>
    <w:rsid w:val="001A4ACE"/>
    <w:rsid w:val="00251664"/>
    <w:rsid w:val="003F5321"/>
    <w:rsid w:val="0048751C"/>
    <w:rsid w:val="00501646"/>
    <w:rsid w:val="00526EEE"/>
    <w:rsid w:val="005943E8"/>
    <w:rsid w:val="005C0570"/>
    <w:rsid w:val="00665F69"/>
    <w:rsid w:val="00775AFB"/>
    <w:rsid w:val="009E105C"/>
    <w:rsid w:val="00A447AD"/>
    <w:rsid w:val="00AA77E8"/>
    <w:rsid w:val="00AC6117"/>
    <w:rsid w:val="00B35DF5"/>
    <w:rsid w:val="00BC467A"/>
    <w:rsid w:val="00E16BB2"/>
    <w:rsid w:val="00E5559C"/>
    <w:rsid w:val="00F72272"/>
    <w:rsid w:val="00F8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C8B65"/>
  <w15:chartTrackingRefBased/>
  <w15:docId w15:val="{F684B446-C6A2-4444-B7E4-14747737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uiPriority="6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5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321"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uiPriority w:val="3"/>
    <w:qFormat/>
    <w:pPr>
      <w:spacing w:line="240" w:lineRule="auto"/>
    </w:pPr>
    <w:rPr>
      <w:b/>
      <w:spacing w:val="21"/>
    </w:rPr>
  </w:style>
  <w:style w:type="paragraph" w:styleId="Title">
    <w:name w:val="Title"/>
    <w:basedOn w:val="Normal"/>
    <w:link w:val="TitleChar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SenderContactInfo">
    <w:name w:val="Sender Contact Info"/>
    <w:basedOn w:val="Normal"/>
    <w:uiPriority w:val="2"/>
    <w:qFormat/>
    <w:pPr>
      <w:spacing w:after="920"/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character" w:customStyle="1" w:styleId="DateChar">
    <w:name w:val="Date Char"/>
    <w:basedOn w:val="DefaultParagraphFont"/>
    <w:link w:val="Date"/>
    <w:uiPriority w:val="3"/>
    <w:rPr>
      <w:b/>
      <w:spacing w:val="21"/>
    </w:rPr>
  </w:style>
  <w:style w:type="paragraph" w:styleId="Signature">
    <w:name w:val="Signature"/>
    <w:basedOn w:val="Normal"/>
    <w:link w:val="SignatureChar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SignatureChar">
    <w:name w:val="Signature Char"/>
    <w:basedOn w:val="DefaultParagraphFont"/>
    <w:link w:val="Signature"/>
    <w:uiPriority w:val="7"/>
    <w:rPr>
      <w:b/>
      <w:spacing w:val="21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800"/>
      <w:contextualSpacing/>
    </w:pPr>
    <w:rPr>
      <w:b/>
      <w:spacing w:val="21"/>
    </w:rPr>
  </w:style>
  <w:style w:type="paragraph" w:customStyle="1" w:styleId="Name">
    <w:name w:val="Name"/>
    <w:basedOn w:val="Normal"/>
    <w:link w:val="NameCh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paragraph" w:customStyle="1" w:styleId="RecipientContactInfo">
    <w:name w:val="Recipient Contact Info"/>
    <w:basedOn w:val="Normal"/>
    <w:link w:val="RecipientContactInfoChar"/>
    <w:uiPriority w:val="4"/>
    <w:qFormat/>
    <w:pPr>
      <w:spacing w:line="240" w:lineRule="auto"/>
      <w:contextualSpacing/>
    </w:pPr>
  </w:style>
  <w:style w:type="character" w:customStyle="1" w:styleId="RecipientContactInfoChar">
    <w:name w:val="Recipient Contact Info Char"/>
    <w:basedOn w:val="DefaultParagraphFont"/>
    <w:link w:val="RecipientContactInfo"/>
    <w:uiPriority w:val="4"/>
  </w:style>
  <w:style w:type="character" w:customStyle="1" w:styleId="SalutationChar">
    <w:name w:val="Salutation Char"/>
    <w:basedOn w:val="DefaultParagraphFont"/>
    <w:link w:val="Salutation"/>
    <w:uiPriority w:val="5"/>
    <w:rPr>
      <w:b/>
      <w:spacing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szCs w:val="24"/>
    </w:rPr>
  </w:style>
  <w:style w:type="paragraph" w:styleId="Closing">
    <w:name w:val="Closing"/>
    <w:basedOn w:val="Normal"/>
    <w:next w:val="Signature"/>
    <w:link w:val="ClosingChar"/>
    <w:uiPriority w:val="6"/>
    <w:qFormat/>
    <w:rsid w:val="0048751C"/>
  </w:style>
  <w:style w:type="character" w:customStyle="1" w:styleId="ClosingChar">
    <w:name w:val="Closing Char"/>
    <w:basedOn w:val="DefaultParagraphFont"/>
    <w:link w:val="Closing"/>
    <w:uiPriority w:val="6"/>
    <w:rsid w:val="00487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uckenzie/Library/Containers/com.microsoft.Word/Data/Library/Application%20Support/Microsoft/Office/16.0/DTS/en-US%7b2F1AF9EF-D9C1-B84F-8E74-11BF10CE427F%7d/%7bE5CCA2DB-9DF0-4E46-A37C-90C70B930935%7dtf1000208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62CC12CC8D114FA09FD744F4471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7D899-74F4-8C40-85EE-E1CEC149F75B}"/>
      </w:docPartPr>
      <w:docPartBody>
        <w:p w:rsidR="00775FE2" w:rsidRDefault="00FC0611">
          <w:pPr>
            <w:pStyle w:val="BE62CC12CC8D114FA09FD744F4471424"/>
          </w:pPr>
          <w:r>
            <w:t>Your Name</w:t>
          </w:r>
        </w:p>
      </w:docPartBody>
    </w:docPart>
    <w:docPart>
      <w:docPartPr>
        <w:name w:val="F1B64B4AB86AD84CB33F7409607BE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73474-CD5F-DE48-A9B2-954E08EBEC68}"/>
      </w:docPartPr>
      <w:docPartBody>
        <w:p w:rsidR="00775FE2" w:rsidRDefault="00FC0611">
          <w:pPr>
            <w:pStyle w:val="F1B64B4AB86AD84CB33F7409607BE463"/>
          </w:pPr>
          <w:r>
            <w:t>Recipient</w:t>
          </w:r>
        </w:p>
      </w:docPartBody>
    </w:docPart>
    <w:docPart>
      <w:docPartPr>
        <w:name w:val="91DBF18DA8816C4C9401A1BFDB43C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C7972-A23F-9146-A71F-EA708B29AC9D}"/>
      </w:docPartPr>
      <w:docPartBody>
        <w:p w:rsidR="00775FE2" w:rsidRDefault="00FC0611">
          <w:pPr>
            <w:pStyle w:val="91DBF18DA8816C4C9401A1BFDB43C94F"/>
          </w:pPr>
          <w:r>
            <w:t>Recipient</w:t>
          </w:r>
        </w:p>
      </w:docPartBody>
    </w:docPart>
    <w:docPart>
      <w:docPartPr>
        <w:name w:val="C7037F1F45CF3D4F8F62CBD08612B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70959-8F35-D34A-920D-0DF986FE9CDE}"/>
      </w:docPartPr>
      <w:docPartBody>
        <w:p w:rsidR="00775FE2" w:rsidRDefault="00FC0611">
          <w:pPr>
            <w:pStyle w:val="C7037F1F45CF3D4F8F62CBD08612BC7F"/>
          </w:pPr>
          <w:r>
            <w:t>Sincerely,</w:t>
          </w:r>
        </w:p>
      </w:docPartBody>
    </w:docPart>
    <w:docPart>
      <w:docPartPr>
        <w:name w:val="E9DAE5DB324CD94B9D02F66FA5682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66167-43BC-3B46-A4DB-116F1E906E19}"/>
      </w:docPartPr>
      <w:docPartBody>
        <w:p w:rsidR="00775FE2" w:rsidRDefault="00FC0611">
          <w:pPr>
            <w:pStyle w:val="E9DAE5DB324CD94B9D02F66FA568267E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11"/>
    <w:rsid w:val="003C7B42"/>
    <w:rsid w:val="00651A01"/>
    <w:rsid w:val="00775FE2"/>
    <w:rsid w:val="00FC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62CC12CC8D114FA09FD744F4471424">
    <w:name w:val="BE62CC12CC8D114FA09FD744F4471424"/>
  </w:style>
  <w:style w:type="paragraph" w:customStyle="1" w:styleId="3886FEC67A21374C9CECF4F3E340710E">
    <w:name w:val="3886FEC67A21374C9CECF4F3E340710E"/>
  </w:style>
  <w:style w:type="paragraph" w:customStyle="1" w:styleId="5DD68E84304CE84D80864D02B426046C">
    <w:name w:val="5DD68E84304CE84D80864D02B426046C"/>
  </w:style>
  <w:style w:type="paragraph" w:customStyle="1" w:styleId="F20861773E0D364BA518478A044E2154">
    <w:name w:val="F20861773E0D364BA518478A044E2154"/>
  </w:style>
  <w:style w:type="paragraph" w:customStyle="1" w:styleId="22C7CA4533E43B4A98B7BADE957AC891">
    <w:name w:val="22C7CA4533E43B4A98B7BADE957AC891"/>
  </w:style>
  <w:style w:type="paragraph" w:customStyle="1" w:styleId="F1B64B4AB86AD84CB33F7409607BE463">
    <w:name w:val="F1B64B4AB86AD84CB33F7409607BE463"/>
  </w:style>
  <w:style w:type="paragraph" w:customStyle="1" w:styleId="5B9CEF3E6DCA314A8C8D940DB870D6C3">
    <w:name w:val="5B9CEF3E6DCA314A8C8D940DB870D6C3"/>
  </w:style>
  <w:style w:type="paragraph" w:customStyle="1" w:styleId="759E9B025F07EC46AA59994AA2777E89">
    <w:name w:val="759E9B025F07EC46AA59994AA2777E89"/>
  </w:style>
  <w:style w:type="paragraph" w:customStyle="1" w:styleId="22F08778AEF4D841B8B33148C0286BCB">
    <w:name w:val="22F08778AEF4D841B8B33148C0286BCB"/>
  </w:style>
  <w:style w:type="paragraph" w:customStyle="1" w:styleId="91DBF18DA8816C4C9401A1BFDB43C94F">
    <w:name w:val="91DBF18DA8816C4C9401A1BFDB43C94F"/>
  </w:style>
  <w:style w:type="paragraph" w:customStyle="1" w:styleId="7D76CE3583ED0A47ADF446A4F1AD03D4">
    <w:name w:val="7D76CE3583ED0A47ADF446A4F1AD03D4"/>
  </w:style>
  <w:style w:type="paragraph" w:customStyle="1" w:styleId="C7037F1F45CF3D4F8F62CBD08612BC7F">
    <w:name w:val="C7037F1F45CF3D4F8F62CBD08612BC7F"/>
  </w:style>
  <w:style w:type="paragraph" w:customStyle="1" w:styleId="E9DAE5DB324CD94B9D02F66FA568267E">
    <w:name w:val="E9DAE5DB324CD94B9D02F66FA56826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{E5CCA2DB-9DF0-4E46-A37C-90C70B930935}tf10002080.dotx</Template>
  <TotalTime>29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Martin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Martin</dc:creator>
  <cp:keywords>Mr. Martinez</cp:keywords>
  <dc:description/>
  <cp:lastModifiedBy>Charles Martin</cp:lastModifiedBy>
  <cp:revision>5</cp:revision>
  <dcterms:created xsi:type="dcterms:W3CDTF">2018-11-25T02:32:00Z</dcterms:created>
  <dcterms:modified xsi:type="dcterms:W3CDTF">2018-12-06T04:01:00Z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TF10002039</vt:lpwstr>
  </property>
</Properties>
</file>